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08" w:rsidRPr="00AA2C73" w:rsidRDefault="00BA2B08" w:rsidP="007A4F0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br/>
        <w:t>Выписка из протокола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8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/2012-02</w:t>
      </w:r>
    </w:p>
    <w:p w:rsidR="00BA2B08" w:rsidRPr="00AA2C73" w:rsidRDefault="00BA2B08" w:rsidP="0072245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заседания комиссии по проведению процедуры размещения заказа на поставку товаров, работ, услуг для нужд ОАО «ГСКБ «Алмаз-Антей» по рассмотрению заявок на участие в открытом конкурсе на право заключения договора </w:t>
      </w:r>
      <w:r>
        <w:rPr>
          <w:rFonts w:ascii="Times New Roman" w:hAnsi="Times New Roman" w:cs="Times New Roman"/>
          <w:kern w:val="36"/>
          <w:sz w:val="24"/>
          <w:szCs w:val="24"/>
        </w:rPr>
        <w:t>на выполнение работ по очистке крыш от снега и наледи.</w:t>
      </w:r>
    </w:p>
    <w:p w:rsidR="00BA2B08" w:rsidRDefault="00BA2B08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2B08" w:rsidRDefault="00BA2B08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A2B08" w:rsidRDefault="00BA2B08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г. Москва </w:t>
      </w:r>
    </w:p>
    <w:p w:rsidR="00BA2B08" w:rsidRDefault="00BA2B08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2B08" w:rsidRPr="000B700D" w:rsidRDefault="00BA2B08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Открытый конкурс 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>выполнение работ по очистке крыш от снега и наледи.</w:t>
      </w: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</w:r>
      <w:r>
        <w:rPr>
          <w:rFonts w:ascii="Times New Roman" w:hAnsi="Times New Roman"/>
          <w:kern w:val="36"/>
          <w:sz w:val="24"/>
          <w:szCs w:val="24"/>
        </w:rPr>
        <w:tab/>
      </w:r>
    </w:p>
    <w:p w:rsidR="00BA2B08" w:rsidRPr="00AA2C73" w:rsidRDefault="00BA2B08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BA2B08" w:rsidRPr="000B700D" w:rsidRDefault="00BA2B08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 </w:t>
      </w:r>
      <w:r w:rsidRPr="004D5FF6">
        <w:rPr>
          <w:rFonts w:ascii="Times New Roman" w:hAnsi="Times New Roman"/>
          <w:kern w:val="36"/>
          <w:sz w:val="24"/>
          <w:szCs w:val="24"/>
        </w:rPr>
        <w:t xml:space="preserve">Выполнение работ по </w:t>
      </w:r>
      <w:r>
        <w:rPr>
          <w:rFonts w:ascii="Times New Roman" w:hAnsi="Times New Roman"/>
          <w:kern w:val="36"/>
          <w:sz w:val="24"/>
          <w:szCs w:val="24"/>
        </w:rPr>
        <w:t>очистке крыш от снега и наледи</w:t>
      </w:r>
      <w:r w:rsidRPr="004D5FF6">
        <w:rPr>
          <w:rFonts w:ascii="Times New Roman" w:hAnsi="Times New Roman"/>
          <w:kern w:val="36"/>
          <w:sz w:val="24"/>
          <w:szCs w:val="24"/>
        </w:rPr>
        <w:t>.</w:t>
      </w:r>
    </w:p>
    <w:p w:rsidR="00BA2B08" w:rsidRDefault="00BA2B08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 (цена лота):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2 844 678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(два миллиона восемьсот сорок четыре тысячи шестьсот семьдесят восемь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/>
          <w:bCs/>
          <w:sz w:val="24"/>
          <w:szCs w:val="24"/>
          <w:lang w:eastAsia="ru-RU"/>
        </w:rPr>
        <w:t>40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коп.   </w:t>
      </w:r>
    </w:p>
    <w:p w:rsidR="00BA2B08" w:rsidRPr="0077734D" w:rsidRDefault="00BA2B08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4D5FF6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работ по договору, любые затраты Исполнителя необходимые для выполнения обязательств по Договору, в том числе поставка материалов (с учетом транспортных расходов на их доставку), любые налоги, сборы, пошлины и иные обязательные платежи, взимаемые при выполнении исполнителем работ по договору, включая вознаграждение исполнителя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A2B08" w:rsidRPr="00DB29F4" w:rsidRDefault="00BA2B08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04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BA2B08" w:rsidRDefault="00BA2B08" w:rsidP="007A4F0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Заседание комиссии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 xml:space="preserve">по </w:t>
      </w:r>
      <w:r>
        <w:rPr>
          <w:rFonts w:ascii="Times New Roman" w:hAnsi="Times New Roman"/>
          <w:bCs/>
          <w:kern w:val="36"/>
          <w:sz w:val="24"/>
          <w:szCs w:val="24"/>
        </w:rPr>
        <w:t>проведению процедуры рассмотрения заявок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 xml:space="preserve"> на участие в </w:t>
      </w:r>
      <w:r w:rsidRPr="00DB29F4">
        <w:rPr>
          <w:rFonts w:ascii="Times New Roman" w:hAnsi="Times New Roman"/>
          <w:sz w:val="24"/>
          <w:szCs w:val="24"/>
        </w:rPr>
        <w:t xml:space="preserve">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>выполнение работ по архивной обработке и переплету документов по личному составу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проводится «</w:t>
      </w:r>
      <w:r>
        <w:rPr>
          <w:rFonts w:ascii="Times New Roman" w:hAnsi="Times New Roman"/>
          <w:bCs/>
          <w:sz w:val="24"/>
          <w:szCs w:val="24"/>
          <w:lang w:eastAsia="ru-RU"/>
        </w:rPr>
        <w:t>26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. в </w:t>
      </w:r>
      <w:r w:rsidRPr="00DB29F4">
        <w:rPr>
          <w:rFonts w:ascii="Times New Roman" w:hAnsi="Times New Roman"/>
          <w:sz w:val="24"/>
          <w:szCs w:val="24"/>
          <w:lang w:eastAsia="ru-RU"/>
        </w:rPr>
        <w:t>12-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</w:t>
      </w:r>
    </w:p>
    <w:p w:rsidR="00BA2B08" w:rsidRPr="00AA2C73" w:rsidRDefault="00BA2B08" w:rsidP="000B700D">
      <w:pPr>
        <w:spacing w:before="300" w:after="0" w:line="240" w:lineRule="auto"/>
        <w:ind w:left="110" w:hanging="11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Состав комиссии:</w:t>
      </w:r>
    </w:p>
    <w:p w:rsidR="00BA2B08" w:rsidRPr="00DB29F4" w:rsidRDefault="00BA2B08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D62BA">
        <w:rPr>
          <w:rFonts w:ascii="Times New Roman" w:hAnsi="Times New Roman"/>
          <w:sz w:val="24"/>
          <w:szCs w:val="24"/>
          <w:lang w:eastAsia="ru-RU"/>
        </w:rPr>
        <w:t>ткрыт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D62BA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D62B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право заключения договора на выполнение работ по очистке крыш от снега и наледи присутствовали более 50</w:t>
      </w:r>
      <w:r w:rsidRPr="00DB29F4">
        <w:rPr>
          <w:rFonts w:ascii="Times New Roman" w:hAnsi="Times New Roman"/>
          <w:sz w:val="24"/>
          <w:szCs w:val="24"/>
          <w:lang w:eastAsia="ru-RU"/>
        </w:rPr>
        <w:t>% членов комиссии</w:t>
      </w:r>
      <w:r w:rsidRPr="00B00FBF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на поставку товаров, работ, услуг для нужд ОАО «ГСКБ Алмаз-А</w:t>
      </w:r>
      <w:r>
        <w:rPr>
          <w:rFonts w:ascii="Times New Roman" w:hAnsi="Times New Roman"/>
          <w:kern w:val="36"/>
          <w:sz w:val="24"/>
          <w:szCs w:val="24"/>
        </w:rPr>
        <w:t>нтей»</w:t>
      </w:r>
      <w:r w:rsidRPr="00DB29F4">
        <w:rPr>
          <w:rFonts w:ascii="Times New Roman" w:hAnsi="Times New Roman"/>
          <w:sz w:val="24"/>
          <w:szCs w:val="24"/>
          <w:lang w:eastAsia="ru-RU"/>
        </w:rPr>
        <w:t>. Кворум имеется.</w:t>
      </w:r>
    </w:p>
    <w:p w:rsidR="00BA2B08" w:rsidRPr="00AA2C73" w:rsidRDefault="00BA2B08" w:rsidP="006136A8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BA2B08" w:rsidRDefault="00BA2B08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Процедура по вскрытию конвертов с заявками на участие в открытом конкурсе 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очистке крыш от снега и наледи </w:t>
      </w:r>
      <w:r w:rsidRPr="00DB29F4">
        <w:rPr>
          <w:rFonts w:ascii="Times New Roman" w:hAnsi="Times New Roman"/>
          <w:sz w:val="24"/>
          <w:szCs w:val="24"/>
          <w:lang w:eastAsia="ru-RU"/>
        </w:rPr>
        <w:t>проведена 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2012 года в 12-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по адресу: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BA2B08" w:rsidRDefault="00BA2B08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Согласно Протоколу заседания комиссии по вскрытию конвертов с заявками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договоров на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выполнение работ по очистке крыш от снега и наледи </w:t>
      </w:r>
      <w:r w:rsidRPr="00AA2C73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36"/>
          <w:sz w:val="24"/>
          <w:szCs w:val="24"/>
        </w:rPr>
        <w:t xml:space="preserve">8/2012-01 </w:t>
      </w:r>
      <w:r w:rsidRPr="00AA2C73">
        <w:rPr>
          <w:rFonts w:ascii="Times New Roman" w:hAnsi="Times New Roman"/>
          <w:sz w:val="24"/>
          <w:szCs w:val="24"/>
          <w:lang w:eastAsia="ru-RU"/>
        </w:rPr>
        <w:t>к рассмотрению приняты заявки на участие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A2C73">
        <w:rPr>
          <w:rFonts w:ascii="Times New Roman" w:hAnsi="Times New Roman"/>
          <w:sz w:val="24"/>
          <w:szCs w:val="24"/>
          <w:lang w:eastAsia="ru-RU"/>
        </w:rPr>
        <w:t>от следующих участников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</w:t>
      </w:r>
      <w:r w:rsidRPr="00AA2C73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641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2640"/>
        <w:gridCol w:w="2640"/>
        <w:gridCol w:w="4400"/>
      </w:tblGrid>
      <w:tr w:rsidR="00BA2B08" w:rsidRPr="00AA2C73" w:rsidTr="00B039DE">
        <w:trPr>
          <w:jc w:val="center"/>
        </w:trPr>
        <w:tc>
          <w:tcPr>
            <w:tcW w:w="961" w:type="dxa"/>
            <w:vAlign w:val="center"/>
          </w:tcPr>
          <w:p w:rsidR="00BA2B08" w:rsidRPr="00AA2C73" w:rsidRDefault="00BA2B0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BA2B08" w:rsidRPr="00AA2C73" w:rsidRDefault="00BA2B0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A2B08" w:rsidRPr="00AA2C73" w:rsidRDefault="00BA2B0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40" w:type="dxa"/>
            <w:vAlign w:val="center"/>
          </w:tcPr>
          <w:p w:rsidR="00BA2B08" w:rsidRPr="00AA2C73" w:rsidRDefault="00BA2B0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640" w:type="dxa"/>
            <w:vAlign w:val="center"/>
          </w:tcPr>
          <w:p w:rsidR="00BA2B08" w:rsidRPr="00AA2C73" w:rsidRDefault="00BA2B0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4400" w:type="dxa"/>
            <w:vAlign w:val="center"/>
          </w:tcPr>
          <w:p w:rsidR="00BA2B08" w:rsidRPr="00AA2C73" w:rsidRDefault="00BA2B08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конкурсе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руб. с НДС </w:t>
            </w:r>
          </w:p>
        </w:tc>
      </w:tr>
      <w:tr w:rsidR="00BA2B08" w:rsidRPr="00AA2C73" w:rsidTr="00B039DE">
        <w:trPr>
          <w:jc w:val="center"/>
        </w:trPr>
        <w:tc>
          <w:tcPr>
            <w:tcW w:w="961" w:type="dxa"/>
            <w:vAlign w:val="center"/>
          </w:tcPr>
          <w:p w:rsidR="00BA2B08" w:rsidRPr="00AA2C73" w:rsidRDefault="00BA2B08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BA2B08" w:rsidRPr="002A56A7" w:rsidRDefault="00BA2B08" w:rsidP="00D34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«ИнжСтройСервис»</w:t>
            </w:r>
          </w:p>
        </w:tc>
        <w:tc>
          <w:tcPr>
            <w:tcW w:w="2640" w:type="dxa"/>
            <w:vAlign w:val="center"/>
          </w:tcPr>
          <w:p w:rsidR="00BA2B08" w:rsidRPr="00AA2C73" w:rsidRDefault="00BA2B08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28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115280,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Таможенный проезд, д.6</w:t>
            </w:r>
          </w:p>
        </w:tc>
        <w:tc>
          <w:tcPr>
            <w:tcW w:w="4400" w:type="dxa"/>
            <w:vAlign w:val="center"/>
          </w:tcPr>
          <w:p w:rsidR="00BA2B08" w:rsidRPr="00D328EB" w:rsidRDefault="00BA2B08" w:rsidP="00D34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136 265,46 (сто тридцать шесть тысяч двести шестьдесят пять рублей, 46 коп.)</w:t>
            </w:r>
          </w:p>
        </w:tc>
      </w:tr>
      <w:tr w:rsidR="00BA2B08" w:rsidRPr="00AA2C73" w:rsidTr="00B039DE">
        <w:trPr>
          <w:jc w:val="center"/>
        </w:trPr>
        <w:tc>
          <w:tcPr>
            <w:tcW w:w="961" w:type="dxa"/>
            <w:vAlign w:val="center"/>
          </w:tcPr>
          <w:p w:rsidR="00BA2B08" w:rsidRPr="00AA2C73" w:rsidRDefault="00BA2B08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vAlign w:val="center"/>
          </w:tcPr>
          <w:p w:rsidR="00BA2B08" w:rsidRPr="002A56A7" w:rsidRDefault="00BA2B08" w:rsidP="00D34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«Компания «Альпспецсервис»</w:t>
            </w:r>
          </w:p>
        </w:tc>
        <w:tc>
          <w:tcPr>
            <w:tcW w:w="2640" w:type="dxa"/>
            <w:vAlign w:val="center"/>
          </w:tcPr>
          <w:p w:rsidR="00BA2B08" w:rsidRPr="00AA2C73" w:rsidRDefault="00BA2B08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129345, РФ, г. Москва, ул. Осташковская, д. 14, стр. 18</w:t>
            </w:r>
          </w:p>
        </w:tc>
        <w:tc>
          <w:tcPr>
            <w:tcW w:w="4400" w:type="dxa"/>
            <w:vAlign w:val="center"/>
          </w:tcPr>
          <w:p w:rsidR="00BA2B08" w:rsidRPr="003E2855" w:rsidRDefault="00BA2B08" w:rsidP="00D34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>2 370 565 (два миллиона триста семьдесят тысяч пятьсот шестьдесят пять) рублей, в том числе НДС 18% 361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>(триста шестьдесят одна тысяча шестьсот одиннадцать) рублей 61 копейка</w:t>
            </w:r>
          </w:p>
        </w:tc>
      </w:tr>
      <w:tr w:rsidR="00BA2B08" w:rsidRPr="00AA2C73" w:rsidTr="00B039DE">
        <w:trPr>
          <w:jc w:val="center"/>
        </w:trPr>
        <w:tc>
          <w:tcPr>
            <w:tcW w:w="961" w:type="dxa"/>
            <w:vAlign w:val="center"/>
          </w:tcPr>
          <w:p w:rsidR="00BA2B08" w:rsidRDefault="00BA2B08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vAlign w:val="center"/>
          </w:tcPr>
          <w:p w:rsidR="00BA2B08" w:rsidRPr="002A56A7" w:rsidRDefault="00BA2B08" w:rsidP="00D34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«ИнтерПомощь»</w:t>
            </w:r>
          </w:p>
        </w:tc>
        <w:tc>
          <w:tcPr>
            <w:tcW w:w="2640" w:type="dxa"/>
            <w:vAlign w:val="center"/>
          </w:tcPr>
          <w:p w:rsidR="00BA2B08" w:rsidRDefault="00BA2B08" w:rsidP="0015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031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107031,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Москва, ул. Кузнецкий Мост, </w:t>
            </w:r>
          </w:p>
          <w:p w:rsidR="00BA2B08" w:rsidRPr="00AA2C73" w:rsidRDefault="00BA2B08" w:rsidP="00156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18/7, стр.1</w:t>
            </w:r>
          </w:p>
        </w:tc>
        <w:tc>
          <w:tcPr>
            <w:tcW w:w="4400" w:type="dxa"/>
            <w:vAlign w:val="center"/>
          </w:tcPr>
          <w:p w:rsidR="00BA2B08" w:rsidRPr="003E2855" w:rsidRDefault="00BA2B08" w:rsidP="00D34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2 724 300,00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>(два миллиона семьсот двадцать четыре тысячи триста рублей 00 копеек)</w:t>
            </w:r>
          </w:p>
        </w:tc>
      </w:tr>
      <w:tr w:rsidR="00BA2B08" w:rsidRPr="00AA2C73" w:rsidTr="00B039DE">
        <w:trPr>
          <w:jc w:val="center"/>
        </w:trPr>
        <w:tc>
          <w:tcPr>
            <w:tcW w:w="961" w:type="dxa"/>
            <w:vAlign w:val="center"/>
          </w:tcPr>
          <w:p w:rsidR="00BA2B08" w:rsidRDefault="00BA2B08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vAlign w:val="center"/>
          </w:tcPr>
          <w:p w:rsidR="00BA2B08" w:rsidRPr="002A56A7" w:rsidRDefault="00BA2B08" w:rsidP="00D34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«СОВТЕХ»</w:t>
            </w:r>
          </w:p>
        </w:tc>
        <w:tc>
          <w:tcPr>
            <w:tcW w:w="2640" w:type="dxa"/>
            <w:vAlign w:val="center"/>
          </w:tcPr>
          <w:p w:rsidR="00BA2B08" w:rsidRPr="00AA2C73" w:rsidRDefault="00BA2B08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5167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125167,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Степана Супруна, д. 12, корп. 1, к. 109</w:t>
            </w:r>
          </w:p>
        </w:tc>
        <w:tc>
          <w:tcPr>
            <w:tcW w:w="4400" w:type="dxa"/>
            <w:vAlign w:val="center"/>
          </w:tcPr>
          <w:p w:rsidR="00BA2B08" w:rsidRPr="003E2855" w:rsidRDefault="00BA2B08" w:rsidP="00D34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5CCC">
              <w:rPr>
                <w:rFonts w:ascii="Times New Roman" w:hAnsi="Times New Roman"/>
                <w:sz w:val="24"/>
                <w:szCs w:val="24"/>
                <w:lang w:eastAsia="ru-RU"/>
              </w:rPr>
              <w:t>2 825 200 (Два миллиона восемьсот двадцать пять тысяч двести) руб. 00 коп., в т.ч. НДС – 18% - 430 962 (Четыреста тридцать тысяч девятьсот шестьдесят два) руб. 71 коп.</w:t>
            </w:r>
          </w:p>
        </w:tc>
      </w:tr>
    </w:tbl>
    <w:p w:rsidR="00BA2B08" w:rsidRPr="00AA2C73" w:rsidRDefault="00BA2B08" w:rsidP="00C823B7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рассмотрения  заявок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BA2B08" w:rsidRDefault="00BA2B08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заявок на участие в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bCs/>
          <w:sz w:val="24"/>
          <w:szCs w:val="24"/>
          <w:lang w:eastAsia="ru-RU"/>
        </w:rPr>
        <w:t>выполнение работ по очистке крыш от снега и наледи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комиссией приняты следующие решения:</w:t>
      </w:r>
    </w:p>
    <w:p w:rsidR="00BA2B08" w:rsidRDefault="00BA2B08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B08" w:rsidRDefault="00BA2B08" w:rsidP="009875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Отказать в допуске к участию в конкурсе участнику ООО «ИнжСтройСервис»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требованиям конкурсной документации, а именно: </w:t>
      </w:r>
    </w:p>
    <w:p w:rsidR="00BA2B08" w:rsidRPr="00713966" w:rsidRDefault="00BA2B08" w:rsidP="002A35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В нарушение требований конкурсной документации (п. 18 Раздела №3 информационной карты конкурсной документации) приложенное письмо не соответствует п.3 ст. 46 Федерального закона «Об обществах с ограниченной ответственностью» от 08.02.1998 №14-ФЗ. Отсутствует цена, предмет и иные существенные условия сделки;</w:t>
      </w:r>
    </w:p>
    <w:p w:rsidR="00BA2B08" w:rsidRDefault="00BA2B08" w:rsidP="009875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В нарушение требований конкурсной документации (п. 18 Раздела №3 информационной карты конкурсной документации) представлена справка о завершенных договорах за период с 2010г. по III кв. 2012г. без подтверждающих документов.</w:t>
      </w:r>
    </w:p>
    <w:p w:rsidR="00BA2B08" w:rsidRDefault="00BA2B08" w:rsidP="009875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Отсутствие в составе заявки на участие в конкурсе обязательных документов (п. 18 Раздела №3 информационной карты конкурсной документации): </w:t>
      </w:r>
    </w:p>
    <w:p w:rsidR="00BA2B08" w:rsidRPr="00156F55" w:rsidRDefault="00BA2B08" w:rsidP="00B840D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справка с перечнем сотрудников имеющих разрешение на верхолазные работы, с копиями подтверждающих документов.</w:t>
      </w:r>
    </w:p>
    <w:p w:rsidR="00BA2B08" w:rsidRDefault="00BA2B08" w:rsidP="00B840D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Техническое предложение участника конкурса не соответствует требованиям Технического задания конкурсной документации.</w:t>
      </w:r>
    </w:p>
    <w:p w:rsidR="00BA2B08" w:rsidRDefault="00BA2B08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B08" w:rsidRDefault="00BA2B08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2B08" w:rsidRDefault="00BA2B08" w:rsidP="00030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BA2B08" w:rsidRPr="00AA2C73" w:rsidRDefault="00BA2B08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- 3 (три голоса (единогласно).</w:t>
      </w:r>
    </w:p>
    <w:p w:rsidR="00BA2B08" w:rsidRPr="00AA2C73" w:rsidRDefault="00BA2B08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B08" w:rsidRDefault="00BA2B08" w:rsidP="002A3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Отказать в допуске к участию в конкурсе участнику ООО «Компания «Альпспецсервис»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требованиям конкурсной документации, а именно: </w:t>
      </w:r>
    </w:p>
    <w:p w:rsidR="00BA2B08" w:rsidRDefault="00BA2B08" w:rsidP="002A35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Отсутствие в составе заявки на участие в конкурсе обязательных документов (п. 18 Раздела №3 информационной карты конкурсной документации):</w:t>
      </w:r>
    </w:p>
    <w:p w:rsidR="00BA2B08" w:rsidRPr="00B840D0" w:rsidRDefault="00BA2B08" w:rsidP="002A35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из ЕГРЮЛ или нотариально заверенная копия такой выписки;</w:t>
      </w:r>
    </w:p>
    <w:p w:rsidR="00BA2B08" w:rsidRDefault="00BA2B08" w:rsidP="002A35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98758D">
        <w:rPr>
          <w:rFonts w:ascii="Times New Roman" w:hAnsi="Times New Roman"/>
          <w:sz w:val="24"/>
          <w:szCs w:val="24"/>
          <w:lang w:eastAsia="ru-RU"/>
        </w:rPr>
        <w:t>ешение об одобрении или о совершении крупной сделки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A2B08" w:rsidRPr="00156F55" w:rsidRDefault="00BA2B08" w:rsidP="00007D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справка с перечнем сотрудников имеющих разрешение на верхолазные работы, с копиями подтверждающих документов.</w:t>
      </w:r>
    </w:p>
    <w:p w:rsidR="00BA2B08" w:rsidRDefault="00BA2B08" w:rsidP="002A35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Техническое предложение участника конкурса не соответствует требованиям Технического задания конкурсной документации.</w:t>
      </w:r>
    </w:p>
    <w:p w:rsidR="00BA2B08" w:rsidRDefault="00BA2B08" w:rsidP="00EB5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B08" w:rsidRDefault="00BA2B08" w:rsidP="00EB5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комиссии: </w:t>
      </w:r>
    </w:p>
    <w:p w:rsidR="00BA2B08" w:rsidRDefault="00BA2B08" w:rsidP="00EB5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BA2B08" w:rsidRDefault="00BA2B08" w:rsidP="00EB5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- 3 (три голоса (единогласно).</w:t>
      </w:r>
    </w:p>
    <w:p w:rsidR="00BA2B08" w:rsidRDefault="00BA2B08" w:rsidP="002A3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B08" w:rsidRDefault="00BA2B08" w:rsidP="00A31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Отказать в допуске к участию в конкурсе участнику ООО «ИнтерПомощь»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>требованиям конкурсной документации, а именно:</w:t>
      </w:r>
    </w:p>
    <w:p w:rsidR="00BA2B08" w:rsidRDefault="00BA2B08" w:rsidP="008725C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Отсутствие в составе заявки на участие в конкурсе обязательных документов (п. 18 Раздела №3 информационной карты конкурсной документации):</w:t>
      </w:r>
    </w:p>
    <w:p w:rsidR="00BA2B08" w:rsidRDefault="00BA2B08" w:rsidP="008725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98758D">
        <w:rPr>
          <w:rFonts w:ascii="Times New Roman" w:hAnsi="Times New Roman"/>
          <w:sz w:val="24"/>
          <w:szCs w:val="24"/>
          <w:lang w:eastAsia="ru-RU"/>
        </w:rPr>
        <w:t>ешение об одобрении или о совершении крупной сделки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A2B08" w:rsidRDefault="00BA2B08" w:rsidP="00522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отсутствуют документы подтверждающие наличие разрешения на верхолазные работы.</w:t>
      </w:r>
    </w:p>
    <w:p w:rsidR="00BA2B08" w:rsidRPr="00571C87" w:rsidRDefault="00BA2B08" w:rsidP="00522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B08" w:rsidRPr="00AA2C73" w:rsidRDefault="00BA2B08" w:rsidP="00522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</w:p>
    <w:p w:rsidR="00BA2B08" w:rsidRDefault="00BA2B08" w:rsidP="00030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BA2B08" w:rsidRDefault="00BA2B08" w:rsidP="00030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- 3 (три голоса (единогласно).</w:t>
      </w:r>
    </w:p>
    <w:p w:rsidR="00BA2B08" w:rsidRDefault="00BA2B08" w:rsidP="002A3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B08" w:rsidRDefault="00BA2B08" w:rsidP="002A3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Отказать в допуске к участию в конкурсе участнику ООО «СОВТЕХ»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требованиям конкурсной документации, а именно: </w:t>
      </w:r>
    </w:p>
    <w:p w:rsidR="00BA2B08" w:rsidRDefault="00BA2B08" w:rsidP="004C78C8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В нарушение требований конкурсной документации (п. 18 Раздела №3 информационной карты конкурсной документации) приложенное письмо не соответствует п.3 ст. 46 Федерального закона «Об обществах с ограниченной ответственностью» от 08.02.1998 №14-ФЗ. Отсутствует цена, предмет и иные существенные условия сделки;</w:t>
      </w:r>
    </w:p>
    <w:p w:rsidR="00BA2B08" w:rsidRDefault="00BA2B08" w:rsidP="002A35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Техническое предложение участника конкурса не соответствует требованиям Технического задания конкурсной документации.</w:t>
      </w:r>
    </w:p>
    <w:p w:rsidR="00BA2B08" w:rsidRDefault="00BA2B08" w:rsidP="00EB5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B08" w:rsidRDefault="00BA2B08" w:rsidP="00EB5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комиссии: </w:t>
      </w:r>
    </w:p>
    <w:p w:rsidR="00BA2B08" w:rsidRDefault="00BA2B08" w:rsidP="00EB5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BA2B08" w:rsidRDefault="00BA2B08" w:rsidP="00EB5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- 3 (три голоса (единогласно).</w:t>
      </w:r>
    </w:p>
    <w:p w:rsidR="00BA2B08" w:rsidRDefault="00BA2B08" w:rsidP="00897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B08" w:rsidRDefault="00BA2B08" w:rsidP="004C78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9F5">
        <w:rPr>
          <w:rFonts w:ascii="Times New Roman" w:hAnsi="Times New Roman"/>
          <w:sz w:val="24"/>
          <w:szCs w:val="24"/>
          <w:lang w:eastAsia="ru-RU"/>
        </w:rPr>
        <w:t>В связи с тем, что по результатам рассмотрения заявок ни один участник конкурса и поданные ими заявки были признаны не соответствующими условиям конкурса – открытый конкурс признан несостоявшимся.</w:t>
      </w:r>
    </w:p>
    <w:p w:rsidR="00BA2B08" w:rsidRPr="004C78C8" w:rsidRDefault="00BA2B08" w:rsidP="004C78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B08" w:rsidRPr="00AA2C73" w:rsidRDefault="00BA2B08" w:rsidP="00897BC1">
      <w:pPr>
        <w:spacing w:after="0" w:line="240" w:lineRule="auto"/>
        <w:jc w:val="both"/>
        <w:rPr>
          <w:lang w:eastAsia="ru-RU"/>
        </w:rPr>
      </w:pPr>
    </w:p>
    <w:sectPr w:rsidR="00BA2B08" w:rsidRPr="00AA2C73" w:rsidSect="00FD282B">
      <w:footerReference w:type="default" r:id="rId7"/>
      <w:pgSz w:w="11906" w:h="16838"/>
      <w:pgMar w:top="851" w:right="1134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08" w:rsidRDefault="00BA2B08">
      <w:r>
        <w:separator/>
      </w:r>
    </w:p>
  </w:endnote>
  <w:endnote w:type="continuationSeparator" w:id="0">
    <w:p w:rsidR="00BA2B08" w:rsidRDefault="00BA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08" w:rsidRPr="004C78C8" w:rsidRDefault="00BA2B08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  <w:r>
      <w:rPr>
        <w:rFonts w:ascii="Times New Roman" w:hAnsi="Times New Roman" w:cs="Times New Roman"/>
        <w:b w:val="0"/>
        <w:kern w:val="36"/>
        <w:sz w:val="18"/>
        <w:szCs w:val="18"/>
      </w:rPr>
      <w:br/>
    </w:r>
  </w:p>
  <w:p w:rsidR="00BA2B08" w:rsidRPr="004C78C8" w:rsidRDefault="00BA2B08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пр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>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 xml:space="preserve"> № 8/2012-02</w:t>
    </w:r>
  </w:p>
  <w:p w:rsidR="00BA2B08" w:rsidRPr="004C78C8" w:rsidRDefault="00BA2B08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4C78C8">
      <w:rPr>
        <w:rFonts w:ascii="Times New Roman" w:hAnsi="Times New Roman" w:cs="Times New Roman"/>
        <w:b w:val="0"/>
        <w:kern w:val="36"/>
        <w:sz w:val="16"/>
        <w:szCs w:val="16"/>
      </w:rPr>
      <w:t xml:space="preserve"> заседания комиссии по проведению процедуры размещения заказа на поставку товаров, работ, услуг для нужд ОАО «ГСКБ «Алмаз-Антей» по рассмотрению заявок на участие в открытом конкурсе на право заключения договора на выполнение работ по очистке крыш от снега и наледи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08" w:rsidRDefault="00BA2B08">
      <w:r>
        <w:separator/>
      </w:r>
    </w:p>
  </w:footnote>
  <w:footnote w:type="continuationSeparator" w:id="0">
    <w:p w:rsidR="00BA2B08" w:rsidRDefault="00BA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58EC"/>
    <w:rsid w:val="00006F4D"/>
    <w:rsid w:val="00007D3F"/>
    <w:rsid w:val="00024263"/>
    <w:rsid w:val="000300CF"/>
    <w:rsid w:val="00053E6D"/>
    <w:rsid w:val="00054FCC"/>
    <w:rsid w:val="00071E3B"/>
    <w:rsid w:val="00095A3A"/>
    <w:rsid w:val="000B700D"/>
    <w:rsid w:val="000C0510"/>
    <w:rsid w:val="00105ECA"/>
    <w:rsid w:val="001208A5"/>
    <w:rsid w:val="0012601D"/>
    <w:rsid w:val="00132471"/>
    <w:rsid w:val="0014486E"/>
    <w:rsid w:val="00156F55"/>
    <w:rsid w:val="00197738"/>
    <w:rsid w:val="001B04F7"/>
    <w:rsid w:val="001B11F0"/>
    <w:rsid w:val="001B2FDE"/>
    <w:rsid w:val="001B3EEB"/>
    <w:rsid w:val="001E00A0"/>
    <w:rsid w:val="001F10A9"/>
    <w:rsid w:val="00212C07"/>
    <w:rsid w:val="0021594B"/>
    <w:rsid w:val="00222F44"/>
    <w:rsid w:val="00226BF2"/>
    <w:rsid w:val="00237B43"/>
    <w:rsid w:val="00264C7B"/>
    <w:rsid w:val="0027002B"/>
    <w:rsid w:val="00272694"/>
    <w:rsid w:val="002A35D3"/>
    <w:rsid w:val="002A56A7"/>
    <w:rsid w:val="002B5CD3"/>
    <w:rsid w:val="002D1036"/>
    <w:rsid w:val="002F262C"/>
    <w:rsid w:val="002F3DB7"/>
    <w:rsid w:val="00303F2F"/>
    <w:rsid w:val="00336130"/>
    <w:rsid w:val="00345377"/>
    <w:rsid w:val="00355A93"/>
    <w:rsid w:val="003672C5"/>
    <w:rsid w:val="00393741"/>
    <w:rsid w:val="00396541"/>
    <w:rsid w:val="003A15A2"/>
    <w:rsid w:val="003D2E64"/>
    <w:rsid w:val="003E2855"/>
    <w:rsid w:val="003F1C87"/>
    <w:rsid w:val="003F3852"/>
    <w:rsid w:val="003F4F4B"/>
    <w:rsid w:val="004128F6"/>
    <w:rsid w:val="0041644A"/>
    <w:rsid w:val="004246B8"/>
    <w:rsid w:val="004537C1"/>
    <w:rsid w:val="00464FE9"/>
    <w:rsid w:val="00476A28"/>
    <w:rsid w:val="00480C18"/>
    <w:rsid w:val="004B449B"/>
    <w:rsid w:val="004B4FE0"/>
    <w:rsid w:val="004C6FF5"/>
    <w:rsid w:val="004C78C8"/>
    <w:rsid w:val="004D102B"/>
    <w:rsid w:val="004D208F"/>
    <w:rsid w:val="004D4E18"/>
    <w:rsid w:val="004D5CCC"/>
    <w:rsid w:val="004D5FF6"/>
    <w:rsid w:val="0050178A"/>
    <w:rsid w:val="005143F1"/>
    <w:rsid w:val="005207DE"/>
    <w:rsid w:val="00522DFF"/>
    <w:rsid w:val="00533D65"/>
    <w:rsid w:val="00546458"/>
    <w:rsid w:val="00571C87"/>
    <w:rsid w:val="0059681A"/>
    <w:rsid w:val="005A745A"/>
    <w:rsid w:val="005B152A"/>
    <w:rsid w:val="005C261B"/>
    <w:rsid w:val="005C7571"/>
    <w:rsid w:val="005D0C7D"/>
    <w:rsid w:val="005E481C"/>
    <w:rsid w:val="006136A8"/>
    <w:rsid w:val="006265B1"/>
    <w:rsid w:val="00635401"/>
    <w:rsid w:val="00640800"/>
    <w:rsid w:val="006607C9"/>
    <w:rsid w:val="006646A3"/>
    <w:rsid w:val="00710C95"/>
    <w:rsid w:val="00713966"/>
    <w:rsid w:val="00722452"/>
    <w:rsid w:val="00751112"/>
    <w:rsid w:val="0077734D"/>
    <w:rsid w:val="007A4F02"/>
    <w:rsid w:val="007A6D35"/>
    <w:rsid w:val="007C05BB"/>
    <w:rsid w:val="007D4B71"/>
    <w:rsid w:val="007E266A"/>
    <w:rsid w:val="007E2B8F"/>
    <w:rsid w:val="007E6F57"/>
    <w:rsid w:val="00807C59"/>
    <w:rsid w:val="00823CC7"/>
    <w:rsid w:val="008725CC"/>
    <w:rsid w:val="008868BF"/>
    <w:rsid w:val="008929A2"/>
    <w:rsid w:val="00897BC1"/>
    <w:rsid w:val="008C7AC5"/>
    <w:rsid w:val="008D1BD7"/>
    <w:rsid w:val="008F16A2"/>
    <w:rsid w:val="00900B5E"/>
    <w:rsid w:val="0090639D"/>
    <w:rsid w:val="00935D5A"/>
    <w:rsid w:val="00942D0C"/>
    <w:rsid w:val="0096304A"/>
    <w:rsid w:val="009826BB"/>
    <w:rsid w:val="0098758D"/>
    <w:rsid w:val="00A12E72"/>
    <w:rsid w:val="00A23A02"/>
    <w:rsid w:val="00A31324"/>
    <w:rsid w:val="00A31B2D"/>
    <w:rsid w:val="00A5463C"/>
    <w:rsid w:val="00A5600F"/>
    <w:rsid w:val="00A75428"/>
    <w:rsid w:val="00A761EA"/>
    <w:rsid w:val="00A971D3"/>
    <w:rsid w:val="00AA2C73"/>
    <w:rsid w:val="00AB23A9"/>
    <w:rsid w:val="00AD62BA"/>
    <w:rsid w:val="00B00FBF"/>
    <w:rsid w:val="00B039DE"/>
    <w:rsid w:val="00B15D1F"/>
    <w:rsid w:val="00B309F5"/>
    <w:rsid w:val="00B440B9"/>
    <w:rsid w:val="00B83DB7"/>
    <w:rsid w:val="00B840D0"/>
    <w:rsid w:val="00B841F3"/>
    <w:rsid w:val="00B9358A"/>
    <w:rsid w:val="00BA1A86"/>
    <w:rsid w:val="00BA2B08"/>
    <w:rsid w:val="00BD0558"/>
    <w:rsid w:val="00BD0FEB"/>
    <w:rsid w:val="00BF2DE1"/>
    <w:rsid w:val="00BF5A85"/>
    <w:rsid w:val="00C01D05"/>
    <w:rsid w:val="00C370E1"/>
    <w:rsid w:val="00C72ED2"/>
    <w:rsid w:val="00C823B7"/>
    <w:rsid w:val="00C823F7"/>
    <w:rsid w:val="00C85CAB"/>
    <w:rsid w:val="00C940F6"/>
    <w:rsid w:val="00CA6200"/>
    <w:rsid w:val="00CE5F5E"/>
    <w:rsid w:val="00D328EB"/>
    <w:rsid w:val="00D3428D"/>
    <w:rsid w:val="00D44C44"/>
    <w:rsid w:val="00D53D1D"/>
    <w:rsid w:val="00D67E75"/>
    <w:rsid w:val="00D92004"/>
    <w:rsid w:val="00DA06FE"/>
    <w:rsid w:val="00DB29F4"/>
    <w:rsid w:val="00DB5FFF"/>
    <w:rsid w:val="00DE417F"/>
    <w:rsid w:val="00E026AE"/>
    <w:rsid w:val="00E0674E"/>
    <w:rsid w:val="00E539C5"/>
    <w:rsid w:val="00E63310"/>
    <w:rsid w:val="00E645F3"/>
    <w:rsid w:val="00E6666E"/>
    <w:rsid w:val="00E748C9"/>
    <w:rsid w:val="00E77597"/>
    <w:rsid w:val="00E81325"/>
    <w:rsid w:val="00E90E55"/>
    <w:rsid w:val="00E96095"/>
    <w:rsid w:val="00EA4426"/>
    <w:rsid w:val="00EB5108"/>
    <w:rsid w:val="00EB6B76"/>
    <w:rsid w:val="00EC318F"/>
    <w:rsid w:val="00ED27FF"/>
    <w:rsid w:val="00F137B3"/>
    <w:rsid w:val="00F1568E"/>
    <w:rsid w:val="00F22CCE"/>
    <w:rsid w:val="00F22CEC"/>
    <w:rsid w:val="00F45F5D"/>
    <w:rsid w:val="00F544AF"/>
    <w:rsid w:val="00F558D4"/>
    <w:rsid w:val="00F911B2"/>
    <w:rsid w:val="00F924F1"/>
    <w:rsid w:val="00FD282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4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1111</Words>
  <Characters>6338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4</cp:revision>
  <cp:lastPrinted>2012-10-29T10:54:00Z</cp:lastPrinted>
  <dcterms:created xsi:type="dcterms:W3CDTF">2012-10-29T12:46:00Z</dcterms:created>
  <dcterms:modified xsi:type="dcterms:W3CDTF">2012-10-29T12:47:00Z</dcterms:modified>
</cp:coreProperties>
</file>